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686"/>
        <w:gridCol w:w="83"/>
        <w:gridCol w:w="340"/>
        <w:gridCol w:w="76"/>
        <w:gridCol w:w="1202"/>
        <w:gridCol w:w="3686"/>
        <w:gridCol w:w="12"/>
      </w:tblGrid>
      <w:tr w:rsidR="00B04D9D">
        <w:trPr>
          <w:gridAfter w:val="1"/>
          <w:wAfter w:w="12" w:type="dxa"/>
          <w:trHeight w:hRule="exact" w:val="68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4D9D" w:rsidRDefault="00B04D9D" w:rsidP="00CA5402">
            <w:pPr>
              <w:tabs>
                <w:tab w:val="left" w:pos="1064"/>
              </w:tabs>
              <w:spacing w:before="40"/>
              <w:rPr>
                <w:rFonts w:ascii="Arial" w:hAnsi="Arial"/>
                <w:sz w:val="18"/>
              </w:rPr>
            </w:pPr>
            <w:r w:rsidRPr="00CA5402">
              <w:rPr>
                <w:rFonts w:ascii="Arial" w:hAnsi="Arial"/>
                <w:b/>
                <w:sz w:val="18"/>
              </w:rPr>
              <w:t xml:space="preserve">Absender </w:t>
            </w:r>
          </w:p>
        </w:tc>
        <w:bookmarkStart w:id="0" w:name="t1"/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4D9D" w:rsidRDefault="00AD637E" w:rsidP="00AD637E">
            <w:pPr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bookmarkStart w:id="1" w:name="_GoBack"/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bookmarkEnd w:id="1"/>
            <w:r>
              <w:rPr>
                <w:rFonts w:ascii="Arial" w:hAnsi="Arial"/>
              </w:rPr>
              <w:fldChar w:fldCharType="end"/>
            </w:r>
            <w:bookmarkEnd w:id="0"/>
          </w:p>
        </w:tc>
        <w:tc>
          <w:tcPr>
            <w:tcW w:w="4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04D9D" w:rsidRDefault="00B04D9D">
            <w:pPr>
              <w:rPr>
                <w:rFonts w:ascii="Arial" w:hAnsi="Arial"/>
                <w:sz w:val="18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4D9D" w:rsidRDefault="00B04D9D" w:rsidP="00CA5402">
            <w:pPr>
              <w:tabs>
                <w:tab w:val="left" w:pos="1064"/>
              </w:tabs>
              <w:spacing w:before="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Ort, Datum</w:t>
            </w:r>
          </w:p>
        </w:tc>
        <w:bookmarkStart w:id="2" w:name="t2"/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4D9D" w:rsidRDefault="00AD637E" w:rsidP="00AD637E">
            <w:pPr>
              <w:spacing w:before="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"/>
          </w:p>
        </w:tc>
      </w:tr>
      <w:tr w:rsidR="00B04D9D">
        <w:trPr>
          <w:gridAfter w:val="1"/>
          <w:wAfter w:w="12" w:type="dxa"/>
          <w:trHeight w:hRule="exact" w:val="240"/>
        </w:trPr>
        <w:tc>
          <w:tcPr>
            <w:tcW w:w="1027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04D9D" w:rsidRDefault="00B04D9D">
            <w:pPr>
              <w:pStyle w:val="berschrift1"/>
              <w:keepNext w:val="0"/>
            </w:pPr>
          </w:p>
        </w:tc>
      </w:tr>
      <w:tr w:rsidR="00B04D9D">
        <w:trPr>
          <w:gridAfter w:val="1"/>
          <w:wAfter w:w="12" w:type="dxa"/>
          <w:trHeight w:val="737"/>
        </w:trPr>
        <w:tc>
          <w:tcPr>
            <w:tcW w:w="1027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4D9D" w:rsidRDefault="00B04D9D">
            <w:pPr>
              <w:pStyle w:val="berschrift1"/>
              <w:keepNext w:val="0"/>
            </w:pPr>
            <w:r>
              <w:t xml:space="preserve">An das </w:t>
            </w:r>
          </w:p>
          <w:p w:rsidR="00B04D9D" w:rsidRDefault="00B04D9D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Deutsche Patent- und Markenamt</w:t>
            </w:r>
          </w:p>
          <w:p w:rsidR="00B04D9D" w:rsidRDefault="00B04D9D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80297 München</w:t>
            </w:r>
          </w:p>
        </w:tc>
      </w:tr>
      <w:tr w:rsidR="00B04D9D" w:rsidRPr="00BE2558">
        <w:trPr>
          <w:gridAfter w:val="1"/>
          <w:wAfter w:w="12" w:type="dxa"/>
          <w:trHeight w:hRule="exact" w:val="567"/>
        </w:trPr>
        <w:tc>
          <w:tcPr>
            <w:tcW w:w="10277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:rsidR="00B04D9D" w:rsidRPr="00FC5ADF" w:rsidRDefault="00B04D9D" w:rsidP="0001264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12646">
              <w:rPr>
                <w:rFonts w:ascii="Arial" w:hAnsi="Arial" w:cs="Arial"/>
                <w:b/>
                <w:sz w:val="22"/>
                <w:szCs w:val="22"/>
              </w:rPr>
              <w:t xml:space="preserve">Betr.: Antrag auf Umschreibung von </w:t>
            </w:r>
            <w:r w:rsidR="00CA5402" w:rsidRPr="00012646">
              <w:rPr>
                <w:rFonts w:ascii="Arial" w:hAnsi="Arial" w:cs="Arial"/>
                <w:b/>
                <w:sz w:val="22"/>
                <w:szCs w:val="22"/>
              </w:rPr>
              <w:t>Gebrauchsmuster</w:t>
            </w:r>
            <w:r w:rsidRPr="00012646">
              <w:rPr>
                <w:rFonts w:ascii="Arial" w:hAnsi="Arial" w:cs="Arial"/>
                <w:b/>
                <w:sz w:val="22"/>
                <w:szCs w:val="22"/>
              </w:rPr>
              <w:t xml:space="preserve"> / </w:t>
            </w:r>
            <w:r w:rsidR="00CA5402" w:rsidRPr="00012646">
              <w:rPr>
                <w:rFonts w:ascii="Arial" w:hAnsi="Arial" w:cs="Arial"/>
                <w:b/>
                <w:sz w:val="22"/>
                <w:szCs w:val="22"/>
              </w:rPr>
              <w:t>Gebrauchsmusteranmeldungen</w:t>
            </w:r>
          </w:p>
        </w:tc>
      </w:tr>
      <w:tr w:rsidR="00012646">
        <w:trPr>
          <w:gridAfter w:val="1"/>
          <w:wAfter w:w="12" w:type="dxa"/>
          <w:trHeight w:hRule="exact" w:val="567"/>
        </w:trPr>
        <w:tc>
          <w:tcPr>
            <w:tcW w:w="1027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2646" w:rsidRDefault="00012646" w:rsidP="00012646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Es wird beantragt, folgende(s) Gebrauchsmuster / Gebrauchsmusteranmeldung(en)</w:t>
            </w:r>
          </w:p>
        </w:tc>
      </w:tr>
      <w:tr w:rsidR="00B04D9D" w:rsidTr="002F0E54">
        <w:trPr>
          <w:gridAfter w:val="1"/>
          <w:wAfter w:w="12" w:type="dxa"/>
          <w:trHeight w:hRule="exact" w:val="1077"/>
        </w:trPr>
        <w:tc>
          <w:tcPr>
            <w:tcW w:w="10277" w:type="dxa"/>
            <w:gridSpan w:val="7"/>
            <w:tcBorders>
              <w:bottom w:val="nil"/>
            </w:tcBorders>
          </w:tcPr>
          <w:p w:rsidR="00321276" w:rsidRDefault="00B04D9D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(Aktenzeichen) </w:t>
            </w:r>
          </w:p>
          <w:bookmarkStart w:id="3" w:name="t3"/>
          <w:p w:rsidR="00B04D9D" w:rsidRDefault="00AD63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"/>
          </w:p>
        </w:tc>
      </w:tr>
      <w:tr w:rsidR="00B04D9D">
        <w:trPr>
          <w:gridAfter w:val="1"/>
          <w:wAfter w:w="12" w:type="dxa"/>
          <w:trHeight w:hRule="exact" w:val="454"/>
        </w:trPr>
        <w:tc>
          <w:tcPr>
            <w:tcW w:w="10277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:rsidR="00B04D9D" w:rsidRDefault="00B04D9D" w:rsidP="00C961C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im Register des Deutschen Patent- und Markenamts umzuschreiben von </w:t>
            </w:r>
          </w:p>
        </w:tc>
      </w:tr>
      <w:tr w:rsidR="00B04D9D">
        <w:trPr>
          <w:gridAfter w:val="1"/>
          <w:wAfter w:w="12" w:type="dxa"/>
          <w:trHeight w:hRule="exact" w:val="1418"/>
        </w:trPr>
        <w:tc>
          <w:tcPr>
            <w:tcW w:w="10277" w:type="dxa"/>
            <w:gridSpan w:val="7"/>
            <w:tcBorders>
              <w:top w:val="single" w:sz="4" w:space="0" w:color="auto"/>
              <w:bottom w:val="nil"/>
            </w:tcBorders>
          </w:tcPr>
          <w:p w:rsidR="00C961CC" w:rsidRDefault="00B04D9D">
            <w:pPr>
              <w:spacing w:before="40" w:after="4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(eingetragener Anmelder / Inhaber)</w:t>
            </w:r>
          </w:p>
          <w:bookmarkStart w:id="4" w:name="t4"/>
          <w:p w:rsidR="00B04D9D" w:rsidRDefault="00AD637E" w:rsidP="00AD63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"/>
          </w:p>
        </w:tc>
      </w:tr>
      <w:tr w:rsidR="00B04D9D" w:rsidRPr="00BE2558">
        <w:trPr>
          <w:gridAfter w:val="1"/>
          <w:wAfter w:w="12" w:type="dxa"/>
          <w:trHeight w:hRule="exact" w:val="454"/>
        </w:trPr>
        <w:tc>
          <w:tcPr>
            <w:tcW w:w="10277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:rsidR="00B04D9D" w:rsidRPr="00BE2558" w:rsidRDefault="00B04D9D">
            <w:pPr>
              <w:rPr>
                <w:rFonts w:ascii="Arial" w:hAnsi="Arial"/>
                <w:sz w:val="18"/>
                <w:lang w:val="en-GB"/>
              </w:rPr>
            </w:pPr>
            <w:r w:rsidRPr="00BE2558">
              <w:rPr>
                <w:rFonts w:ascii="Arial" w:hAnsi="Arial"/>
                <w:b/>
                <w:sz w:val="18"/>
                <w:lang w:val="en-GB"/>
              </w:rPr>
              <w:t xml:space="preserve">auf </w:t>
            </w:r>
          </w:p>
        </w:tc>
      </w:tr>
      <w:tr w:rsidR="00B04D9D">
        <w:trPr>
          <w:gridAfter w:val="1"/>
          <w:wAfter w:w="12" w:type="dxa"/>
          <w:trHeight w:hRule="exact" w:val="1701"/>
        </w:trPr>
        <w:tc>
          <w:tcPr>
            <w:tcW w:w="10277" w:type="dxa"/>
            <w:gridSpan w:val="7"/>
            <w:tcBorders>
              <w:top w:val="single" w:sz="4" w:space="0" w:color="auto"/>
              <w:bottom w:val="nil"/>
            </w:tcBorders>
          </w:tcPr>
          <w:p w:rsidR="00C961CC" w:rsidRDefault="00B04D9D">
            <w:pPr>
              <w:spacing w:before="40" w:after="40"/>
              <w:rPr>
                <w:rFonts w:ascii="Arial" w:hAnsi="Arial"/>
                <w:b/>
                <w:sz w:val="18"/>
                <w:lang w:val="fr-FR"/>
              </w:rPr>
            </w:pPr>
            <w:r>
              <w:rPr>
                <w:rFonts w:ascii="Arial" w:hAnsi="Arial"/>
                <w:b/>
                <w:sz w:val="18"/>
                <w:lang w:val="fr-FR"/>
              </w:rPr>
              <w:t>(Erwerber)</w:t>
            </w:r>
          </w:p>
          <w:bookmarkStart w:id="5" w:name="t5"/>
          <w:p w:rsidR="00B04D9D" w:rsidRDefault="00AD637E" w:rsidP="00AD637E">
            <w:pPr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5"/>
          </w:p>
        </w:tc>
      </w:tr>
      <w:tr w:rsidR="00B04D9D" w:rsidRPr="00C961CC">
        <w:trPr>
          <w:gridAfter w:val="1"/>
          <w:wAfter w:w="12" w:type="dxa"/>
          <w:trHeight w:hRule="exact" w:val="567"/>
        </w:trPr>
        <w:tc>
          <w:tcPr>
            <w:tcW w:w="10277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:rsidR="00B04D9D" w:rsidRDefault="00C961CC" w:rsidP="00C961CC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Hinweis:</w:t>
            </w:r>
          </w:p>
          <w:p w:rsidR="00C961CC" w:rsidRPr="00C961CC" w:rsidRDefault="00C961CC" w:rsidP="00C961CC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Bei mehreren Erwerbern muss ein gemeinsamer Zustellungsbevollmächtigter von allen Erwerbern benannt werden.</w:t>
            </w:r>
          </w:p>
        </w:tc>
      </w:tr>
      <w:tr w:rsidR="00B04D9D">
        <w:trPr>
          <w:trHeight w:hRule="exact" w:val="1920"/>
        </w:trPr>
        <w:tc>
          <w:tcPr>
            <w:tcW w:w="4973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503D2" w:rsidRDefault="00B04D9D">
            <w:pPr>
              <w:spacing w:before="40" w:after="4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Unterschrift des eingetragenen Anmelders / Inhabers oder Vertreters</w:t>
            </w:r>
          </w:p>
          <w:bookmarkStart w:id="6" w:name="t6"/>
          <w:p w:rsidR="00B04D9D" w:rsidRDefault="00AD637E" w:rsidP="00AD63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6"/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4D9D" w:rsidRDefault="00B04D9D">
            <w:pPr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49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04D9D" w:rsidRDefault="00B04D9D">
            <w:pPr>
              <w:spacing w:before="40" w:after="4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Unterschrift des Erwerbers oder Vertreters</w:t>
            </w:r>
          </w:p>
          <w:bookmarkStart w:id="7" w:name="t7"/>
          <w:p w:rsidR="00B04D9D" w:rsidRDefault="00AD637E" w:rsidP="00AD63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7"/>
          </w:p>
        </w:tc>
      </w:tr>
      <w:tr w:rsidR="00B04D9D" w:rsidRPr="00012646">
        <w:trPr>
          <w:trHeight w:hRule="exact" w:val="851"/>
        </w:trPr>
        <w:tc>
          <w:tcPr>
            <w:tcW w:w="1028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4D9D" w:rsidRPr="00012646" w:rsidRDefault="00B04D9D">
            <w:pPr>
              <w:jc w:val="both"/>
              <w:rPr>
                <w:rFonts w:ascii="Arial" w:hAnsi="Arial"/>
                <w:b/>
              </w:rPr>
            </w:pPr>
            <w:r w:rsidRPr="00012646">
              <w:rPr>
                <w:rFonts w:ascii="Arial" w:hAnsi="Arial"/>
                <w:b/>
              </w:rPr>
              <w:t>Bei den Unterschriften sind die Namen in Druckbuchstaben zu wiederholen.</w:t>
            </w:r>
          </w:p>
          <w:p w:rsidR="00B04D9D" w:rsidRPr="00012646" w:rsidRDefault="00B04D9D">
            <w:pPr>
              <w:jc w:val="both"/>
              <w:rPr>
                <w:rFonts w:ascii="Arial" w:hAnsi="Arial"/>
                <w:b/>
              </w:rPr>
            </w:pPr>
            <w:r w:rsidRPr="00012646">
              <w:rPr>
                <w:rFonts w:ascii="Arial" w:hAnsi="Arial"/>
                <w:b/>
              </w:rPr>
              <w:t xml:space="preserve">Bei Firmen </w:t>
            </w:r>
            <w:r w:rsidR="00C503D2" w:rsidRPr="00012646">
              <w:rPr>
                <w:rFonts w:ascii="Arial" w:hAnsi="Arial"/>
                <w:b/>
              </w:rPr>
              <w:t xml:space="preserve">ist die </w:t>
            </w:r>
            <w:r w:rsidRPr="00012646">
              <w:rPr>
                <w:rFonts w:ascii="Arial" w:hAnsi="Arial"/>
                <w:b/>
              </w:rPr>
              <w:t xml:space="preserve">Bezeichnung laut Handelsregister </w:t>
            </w:r>
            <w:r w:rsidR="00C503D2" w:rsidRPr="00012646">
              <w:rPr>
                <w:rFonts w:ascii="Arial" w:hAnsi="Arial"/>
                <w:b/>
              </w:rPr>
              <w:t xml:space="preserve">zu verwenden und die </w:t>
            </w:r>
            <w:r w:rsidRPr="00012646">
              <w:rPr>
                <w:rFonts w:ascii="Arial" w:hAnsi="Arial"/>
                <w:b/>
              </w:rPr>
              <w:t>Funktionsbezeichnung des / der Unterzeichner/s</w:t>
            </w:r>
            <w:r w:rsidR="00C503D2" w:rsidRPr="00012646">
              <w:rPr>
                <w:rFonts w:ascii="Arial" w:hAnsi="Arial"/>
                <w:b/>
              </w:rPr>
              <w:t xml:space="preserve"> hinzuzufügen</w:t>
            </w:r>
            <w:r w:rsidRPr="00012646">
              <w:rPr>
                <w:rFonts w:ascii="Arial" w:hAnsi="Arial"/>
                <w:b/>
              </w:rPr>
              <w:t>.</w:t>
            </w:r>
          </w:p>
        </w:tc>
      </w:tr>
      <w:tr w:rsidR="00B04D9D">
        <w:trPr>
          <w:trHeight w:hRule="exact" w:val="1701"/>
        </w:trPr>
        <w:tc>
          <w:tcPr>
            <w:tcW w:w="1028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04D9D" w:rsidRDefault="00B04D9D">
            <w:pPr>
              <w:spacing w:after="80"/>
              <w:jc w:val="both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Nur auszufüllen von Patent- und Rechtsanwälten – sofern zutreffend </w:t>
            </w:r>
            <w:proofErr w:type="gramStart"/>
            <w:r>
              <w:rPr>
                <w:rFonts w:ascii="Arial" w:hAnsi="Arial"/>
                <w:i/>
                <w:sz w:val="18"/>
              </w:rPr>
              <w:t>– :</w:t>
            </w:r>
            <w:proofErr w:type="gramEnd"/>
          </w:p>
          <w:bookmarkStart w:id="8" w:name="k1"/>
          <w:p w:rsidR="00B04D9D" w:rsidRDefault="00AD637E">
            <w:pPr>
              <w:tabs>
                <w:tab w:val="left" w:pos="340"/>
                <w:tab w:val="left" w:pos="680"/>
              </w:tabs>
              <w:spacing w:after="8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9A1934">
              <w:rPr>
                <w:rFonts w:ascii="Arial" w:hAnsi="Arial"/>
              </w:rPr>
            </w:r>
            <w:r w:rsidR="009A1934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8"/>
            <w:r w:rsidR="00B04D9D">
              <w:rPr>
                <w:rFonts w:ascii="Arial" w:hAnsi="Arial"/>
                <w:sz w:val="18"/>
              </w:rPr>
              <w:tab/>
              <w:t>Wir vertreten die / den</w:t>
            </w:r>
          </w:p>
          <w:p w:rsidR="00B04D9D" w:rsidRDefault="00B04D9D">
            <w:pPr>
              <w:tabs>
                <w:tab w:val="left" w:pos="340"/>
                <w:tab w:val="left" w:pos="680"/>
              </w:tabs>
              <w:spacing w:after="8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ab/>
            </w:r>
            <w:bookmarkStart w:id="9" w:name="k2"/>
            <w:r w:rsidR="00AD637E">
              <w:rPr>
                <w:rFonts w:ascii="Arial" w:hAnsi="Arial"/>
              </w:rPr>
              <w:fldChar w:fldCharType="begin">
                <w:ffData>
                  <w:name w:val="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AD637E">
              <w:rPr>
                <w:rFonts w:ascii="Arial" w:hAnsi="Arial"/>
              </w:rPr>
              <w:instrText xml:space="preserve"> FORMCHECKBOX </w:instrText>
            </w:r>
            <w:r w:rsidR="009A1934">
              <w:rPr>
                <w:rFonts w:ascii="Arial" w:hAnsi="Arial"/>
              </w:rPr>
            </w:r>
            <w:r w:rsidR="009A1934">
              <w:rPr>
                <w:rFonts w:ascii="Arial" w:hAnsi="Arial"/>
              </w:rPr>
              <w:fldChar w:fldCharType="separate"/>
            </w:r>
            <w:r w:rsidR="00AD637E">
              <w:rPr>
                <w:rFonts w:ascii="Arial" w:hAnsi="Arial"/>
              </w:rPr>
              <w:fldChar w:fldCharType="end"/>
            </w:r>
            <w:bookmarkEnd w:id="9"/>
            <w:r>
              <w:rPr>
                <w:rFonts w:ascii="Arial" w:hAnsi="Arial"/>
                <w:sz w:val="18"/>
              </w:rPr>
              <w:tab/>
              <w:t xml:space="preserve">bisherige/n </w:t>
            </w:r>
            <w:r w:rsidR="00C503D2">
              <w:rPr>
                <w:rFonts w:ascii="Arial" w:hAnsi="Arial"/>
                <w:sz w:val="18"/>
              </w:rPr>
              <w:t>Gebrauchsmuster</w:t>
            </w:r>
            <w:r>
              <w:rPr>
                <w:rFonts w:ascii="Arial" w:hAnsi="Arial"/>
                <w:sz w:val="18"/>
              </w:rPr>
              <w:t xml:space="preserve">anmelder/in / </w:t>
            </w:r>
            <w:r w:rsidR="00C503D2">
              <w:rPr>
                <w:rFonts w:ascii="Arial" w:hAnsi="Arial"/>
                <w:sz w:val="18"/>
              </w:rPr>
              <w:t>Gebrauchsmuster</w:t>
            </w:r>
            <w:r>
              <w:rPr>
                <w:rFonts w:ascii="Arial" w:hAnsi="Arial"/>
                <w:sz w:val="18"/>
              </w:rPr>
              <w:t>inhaber/in</w:t>
            </w:r>
          </w:p>
          <w:p w:rsidR="00B04D9D" w:rsidRDefault="00B04D9D">
            <w:pPr>
              <w:tabs>
                <w:tab w:val="left" w:pos="34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ab/>
            </w:r>
            <w:bookmarkStart w:id="10" w:name="k3"/>
            <w:r w:rsidR="00AD637E">
              <w:rPr>
                <w:rFonts w:ascii="Arial" w:hAnsi="Arial"/>
              </w:rPr>
              <w:fldChar w:fldCharType="begin">
                <w:ffData>
                  <w:name w:val="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637E">
              <w:rPr>
                <w:rFonts w:ascii="Arial" w:hAnsi="Arial"/>
              </w:rPr>
              <w:instrText xml:space="preserve"> FORMCHECKBOX </w:instrText>
            </w:r>
            <w:r w:rsidR="009A1934">
              <w:rPr>
                <w:rFonts w:ascii="Arial" w:hAnsi="Arial"/>
              </w:rPr>
            </w:r>
            <w:r w:rsidR="009A1934">
              <w:rPr>
                <w:rFonts w:ascii="Arial" w:hAnsi="Arial"/>
              </w:rPr>
              <w:fldChar w:fldCharType="separate"/>
            </w:r>
            <w:r w:rsidR="00AD637E">
              <w:rPr>
                <w:rFonts w:ascii="Arial" w:hAnsi="Arial"/>
              </w:rPr>
              <w:fldChar w:fldCharType="end"/>
            </w:r>
            <w:bookmarkEnd w:id="10"/>
            <w:r>
              <w:rPr>
                <w:rFonts w:ascii="Arial" w:hAnsi="Arial"/>
                <w:sz w:val="18"/>
              </w:rPr>
              <w:tab/>
              <w:t>künftige/n</w:t>
            </w:r>
            <w:r w:rsidR="004342F1">
              <w:rPr>
                <w:rFonts w:ascii="Arial" w:hAnsi="Arial"/>
                <w:sz w:val="18"/>
              </w:rPr>
              <w:t xml:space="preserve"> </w:t>
            </w:r>
            <w:r w:rsidR="00C503D2">
              <w:rPr>
                <w:rFonts w:ascii="Arial" w:hAnsi="Arial"/>
                <w:sz w:val="18"/>
              </w:rPr>
              <w:t>Gebrauchsmuster</w:t>
            </w:r>
            <w:r>
              <w:rPr>
                <w:rFonts w:ascii="Arial" w:hAnsi="Arial"/>
                <w:sz w:val="18"/>
              </w:rPr>
              <w:t xml:space="preserve">anmelder/in / </w:t>
            </w:r>
            <w:r w:rsidR="00C503D2">
              <w:rPr>
                <w:rFonts w:ascii="Arial" w:hAnsi="Arial"/>
                <w:sz w:val="18"/>
              </w:rPr>
              <w:t>Gebrauchsmuster</w:t>
            </w:r>
            <w:r>
              <w:rPr>
                <w:rFonts w:ascii="Arial" w:hAnsi="Arial"/>
                <w:sz w:val="18"/>
              </w:rPr>
              <w:t>inhaber/in</w:t>
            </w:r>
          </w:p>
        </w:tc>
      </w:tr>
      <w:tr w:rsidR="002F0E54" w:rsidTr="00A94E53">
        <w:trPr>
          <w:cantSplit/>
          <w:trHeight w:hRule="exact" w:val="907"/>
        </w:trPr>
        <w:tc>
          <w:tcPr>
            <w:tcW w:w="10289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0E54" w:rsidRPr="006404C0" w:rsidRDefault="002F0E54" w:rsidP="002F0E54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6404C0">
              <w:rPr>
                <w:rFonts w:ascii="Arial" w:hAnsi="Arial" w:cs="Arial"/>
                <w:b/>
                <w:sz w:val="18"/>
                <w:szCs w:val="18"/>
              </w:rPr>
              <w:t xml:space="preserve">Bitte beachten Sie hinsichtlich der Verarbeitung Ihrer personenbezogenen Daten unser Merkblatt </w:t>
            </w:r>
            <w:hyperlink r:id="rId6" w:history="1">
              <w:r w:rsidRPr="006404C0">
                <w:rPr>
                  <w:rStyle w:val="Hyperlink"/>
                  <w:rFonts w:ascii="Arial" w:hAnsi="Arial" w:cs="Arial"/>
                  <w:b/>
                  <w:color w:val="0000FF"/>
                  <w:sz w:val="18"/>
                  <w:szCs w:val="18"/>
                </w:rPr>
                <w:t>A 9106</w:t>
              </w:r>
            </w:hyperlink>
            <w:r w:rsidRPr="006404C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FC5ADF" w:rsidRPr="006404C0">
              <w:rPr>
                <w:rFonts w:ascii="Arial" w:hAnsi="Arial" w:cs="Arial"/>
                <w:b/>
                <w:sz w:val="18"/>
                <w:szCs w:val="18"/>
              </w:rPr>
              <w:t>"</w:t>
            </w:r>
            <w:r w:rsidRPr="006404C0">
              <w:rPr>
                <w:rFonts w:ascii="Arial" w:hAnsi="Arial" w:cs="Arial"/>
                <w:b/>
                <w:sz w:val="18"/>
                <w:szCs w:val="18"/>
              </w:rPr>
              <w:t xml:space="preserve">Datenschutz bei Schutzrechtsanmeldungen". Dieses finden Sie unter </w:t>
            </w:r>
            <w:hyperlink r:id="rId7" w:history="1">
              <w:r w:rsidRPr="006404C0">
                <w:rPr>
                  <w:rStyle w:val="Hyperlink"/>
                  <w:rFonts w:ascii="Arial" w:hAnsi="Arial" w:cs="Arial"/>
                  <w:b/>
                  <w:color w:val="0000FF"/>
                  <w:sz w:val="18"/>
                  <w:szCs w:val="18"/>
                </w:rPr>
                <w:t>www.dpma.de</w:t>
              </w:r>
            </w:hyperlink>
            <w:r w:rsidRPr="006404C0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="006404C0" w:rsidRPr="006404C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404C0">
              <w:rPr>
                <w:rFonts w:ascii="Arial" w:hAnsi="Arial" w:cs="Arial"/>
                <w:b/>
                <w:sz w:val="18"/>
                <w:szCs w:val="18"/>
              </w:rPr>
              <w:t>Service – Formulare – Sonstige Formulare – Hinweise zum Datenschutz.</w:t>
            </w:r>
          </w:p>
        </w:tc>
      </w:tr>
      <w:tr w:rsidR="001F02AA" w:rsidTr="00A94E53">
        <w:trPr>
          <w:cantSplit/>
          <w:trHeight w:hRule="exact" w:val="1418"/>
        </w:trPr>
        <w:tc>
          <w:tcPr>
            <w:tcW w:w="1028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AA" w:rsidRDefault="001F02AA">
            <w:pPr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Name und Unterschrift des Patent- oder Rechtsanwalts</w:t>
            </w:r>
          </w:p>
          <w:bookmarkStart w:id="11" w:name="t8"/>
          <w:p w:rsidR="001F02AA" w:rsidRDefault="00AD637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1"/>
          </w:p>
        </w:tc>
      </w:tr>
    </w:tbl>
    <w:p w:rsidR="00B04D9D" w:rsidRDefault="00B04D9D"/>
    <w:sectPr w:rsidR="00B04D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567" w:bottom="284" w:left="1134" w:header="284" w:footer="3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2E6D" w:rsidRDefault="00CA2E6D">
      <w:r>
        <w:separator/>
      </w:r>
    </w:p>
  </w:endnote>
  <w:endnote w:type="continuationSeparator" w:id="0">
    <w:p w:rsidR="00CA2E6D" w:rsidRDefault="00CA2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55F" w:rsidRDefault="0055055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06F" w:rsidRDefault="00B5506F" w:rsidP="009F4243">
    <w:pPr>
      <w:pStyle w:val="Fuzeile"/>
      <w:ind w:left="-567"/>
      <w:rPr>
        <w:rFonts w:ascii="Arial" w:hAnsi="Arial"/>
        <w:b/>
        <w:sz w:val="16"/>
      </w:rPr>
    </w:pPr>
    <w:r>
      <w:rPr>
        <w:rFonts w:ascii="Arial" w:hAnsi="Arial"/>
        <w:b/>
        <w:sz w:val="16"/>
      </w:rPr>
      <w:t>G 6333</w:t>
    </w:r>
  </w:p>
  <w:p w:rsidR="00B5506F" w:rsidRDefault="00916EDD" w:rsidP="009F4243">
    <w:pPr>
      <w:pStyle w:val="Fuzeile"/>
      <w:ind w:left="-567"/>
      <w:rPr>
        <w:rFonts w:ascii="Arial" w:hAnsi="Arial"/>
        <w:sz w:val="16"/>
      </w:rPr>
    </w:pPr>
    <w:r>
      <w:rPr>
        <w:rFonts w:ascii="Arial" w:hAnsi="Arial"/>
        <w:sz w:val="16"/>
      </w:rPr>
      <w:t>7</w:t>
    </w:r>
    <w:r w:rsidR="00ED5165">
      <w:rPr>
        <w:rFonts w:ascii="Arial" w:hAnsi="Arial"/>
        <w:sz w:val="16"/>
      </w:rPr>
      <w:t>.18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55F" w:rsidRDefault="0055055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2E6D" w:rsidRDefault="00CA2E6D">
      <w:r>
        <w:separator/>
      </w:r>
    </w:p>
  </w:footnote>
  <w:footnote w:type="continuationSeparator" w:id="0">
    <w:p w:rsidR="00CA2E6D" w:rsidRDefault="00CA2E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55F" w:rsidRDefault="0055055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55F" w:rsidRDefault="0055055F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55F" w:rsidRDefault="0055055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558"/>
    <w:rsid w:val="00012646"/>
    <w:rsid w:val="000178AC"/>
    <w:rsid w:val="000D0201"/>
    <w:rsid w:val="001F02AA"/>
    <w:rsid w:val="00200F66"/>
    <w:rsid w:val="00202E3F"/>
    <w:rsid w:val="002F0E54"/>
    <w:rsid w:val="00321276"/>
    <w:rsid w:val="00380FC1"/>
    <w:rsid w:val="004173EB"/>
    <w:rsid w:val="004342F1"/>
    <w:rsid w:val="0055055F"/>
    <w:rsid w:val="00564A4F"/>
    <w:rsid w:val="006404C0"/>
    <w:rsid w:val="0065191B"/>
    <w:rsid w:val="006909DB"/>
    <w:rsid w:val="00694B8F"/>
    <w:rsid w:val="006E2F3B"/>
    <w:rsid w:val="006F0713"/>
    <w:rsid w:val="0071236B"/>
    <w:rsid w:val="00916EDD"/>
    <w:rsid w:val="009A1934"/>
    <w:rsid w:val="009F4243"/>
    <w:rsid w:val="00A94E53"/>
    <w:rsid w:val="00AD637E"/>
    <w:rsid w:val="00B04D9D"/>
    <w:rsid w:val="00B5506F"/>
    <w:rsid w:val="00BE2558"/>
    <w:rsid w:val="00C176DC"/>
    <w:rsid w:val="00C503D2"/>
    <w:rsid w:val="00C961CC"/>
    <w:rsid w:val="00CA2E6D"/>
    <w:rsid w:val="00CA5402"/>
    <w:rsid w:val="00EB2643"/>
    <w:rsid w:val="00ED5165"/>
    <w:rsid w:val="00FC5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sz w:val="18"/>
    </w:rPr>
  </w:style>
  <w:style w:type="paragraph" w:styleId="berschrift2">
    <w:name w:val="heading 2"/>
    <w:basedOn w:val="Standard"/>
    <w:next w:val="Standard"/>
    <w:qFormat/>
    <w:pPr>
      <w:keepNext/>
      <w:spacing w:before="600"/>
      <w:outlineLvl w:val="1"/>
    </w:pPr>
    <w:rPr>
      <w:rFonts w:ascii="Arial" w:hAnsi="Arial"/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zahlstelle1">
    <w:name w:val="zahlstelle 1"/>
    <w:basedOn w:val="Standard"/>
    <w:pPr>
      <w:tabs>
        <w:tab w:val="left" w:pos="1576"/>
        <w:tab w:val="left" w:pos="5954"/>
        <w:tab w:val="left" w:pos="6946"/>
        <w:tab w:val="left" w:pos="8364"/>
      </w:tabs>
    </w:pPr>
    <w:rPr>
      <w:rFonts w:ascii="Arial" w:hAnsi="Arial"/>
      <w:b/>
      <w:snapToGrid w:val="0"/>
      <w:color w:val="000000"/>
      <w:sz w:val="22"/>
    </w:rPr>
  </w:style>
  <w:style w:type="paragraph" w:styleId="Textkrper">
    <w:name w:val="Body Text"/>
    <w:basedOn w:val="Standard"/>
    <w:rPr>
      <w:rFonts w:ascii="Arial" w:hAnsi="Arial"/>
      <w:sz w:val="18"/>
    </w:rPr>
  </w:style>
  <w:style w:type="paragraph" w:styleId="Textkrper3">
    <w:name w:val="Body Text 3"/>
    <w:basedOn w:val="Standard"/>
    <w:rPr>
      <w:rFonts w:ascii="Arial" w:hAnsi="Arial"/>
      <w:b/>
      <w:sz w:val="18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1F02AA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2F0E54"/>
    <w:rPr>
      <w:rFonts w:ascii="Times New Roman" w:hAnsi="Times New Roman" w:cs="Times New Roman" w:hint="default"/>
      <w:color w:val="0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www.dpma.de/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dpma.de/docs/formulare/allgemein/a9106.pdf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g6333.dotx</Template>
  <TotalTime>0</TotalTime>
  <Pages>1</Pages>
  <Words>230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auf Umschreibung von Gebrauchsmuster / Gebrauchsmusteranmeldungen</vt:lpstr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Umschreibung von Gebrauchsmuster / Gebrauchsmusteranmeldungen</dc:title>
  <dc:subject>7.18</dc:subject>
  <dc:creator/>
  <cp:keywords/>
  <dc:description>26.07.2018</dc:description>
  <cp:lastModifiedBy>Titze, Sebastian</cp:lastModifiedBy>
  <cp:revision>19</cp:revision>
  <cp:lastPrinted>2018-07-03T06:17:00Z</cp:lastPrinted>
  <dcterms:created xsi:type="dcterms:W3CDTF">2018-06-28T05:09:00Z</dcterms:created>
  <dcterms:modified xsi:type="dcterms:W3CDTF">2022-11-30T06:33:00Z</dcterms:modified>
</cp:coreProperties>
</file>